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71770" w14:textId="77777777" w:rsidR="004C598C" w:rsidRDefault="004C598C" w:rsidP="004C598C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14:paraId="082B03E6" w14:textId="77777777" w:rsidR="00593D56" w:rsidRPr="00593D56" w:rsidRDefault="00593D56" w:rsidP="004C598C">
      <w:pPr>
        <w:jc w:val="center"/>
        <w:rPr>
          <w:rFonts w:ascii="Arial" w:hAnsi="Arial" w:cs="Arial"/>
          <w:b/>
          <w:sz w:val="40"/>
          <w:szCs w:val="40"/>
        </w:rPr>
      </w:pPr>
      <w:r w:rsidRPr="00593D56">
        <w:rPr>
          <w:rFonts w:ascii="Arial" w:hAnsi="Arial" w:cs="Arial"/>
          <w:b/>
          <w:sz w:val="40"/>
          <w:szCs w:val="40"/>
        </w:rPr>
        <w:t>2015 Recovery Awards</w:t>
      </w:r>
      <w:r>
        <w:rPr>
          <w:rFonts w:ascii="Arial" w:hAnsi="Arial" w:cs="Arial"/>
          <w:b/>
          <w:sz w:val="40"/>
          <w:szCs w:val="40"/>
        </w:rPr>
        <w:t xml:space="preserve"> Application Form</w:t>
      </w:r>
    </w:p>
    <w:p w14:paraId="75414AB8" w14:textId="77777777" w:rsidR="00593D56" w:rsidRDefault="00593D56" w:rsidP="00593D56">
      <w:pPr>
        <w:rPr>
          <w:rFonts w:ascii="Arial" w:hAnsi="Arial" w:cs="Arial"/>
          <w:sz w:val="24"/>
          <w:szCs w:val="24"/>
        </w:rPr>
      </w:pPr>
    </w:p>
    <w:p w14:paraId="64DC6F93" w14:textId="2E56B8B8" w:rsidR="00593D56" w:rsidRDefault="004F6229" w:rsidP="00593D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part of National Recov</w:t>
      </w:r>
      <w:r w:rsidR="00593D56">
        <w:rPr>
          <w:rFonts w:ascii="Arial" w:hAnsi="Arial" w:cs="Arial"/>
          <w:sz w:val="24"/>
          <w:szCs w:val="24"/>
        </w:rPr>
        <w:t>ery month, the Sheffield Service User Recovery Reference Group (SURRG) would like to take the opportunity to recognise individuals who they think have made a differen</w:t>
      </w:r>
      <w:r w:rsidR="00644B7B">
        <w:rPr>
          <w:rFonts w:ascii="Arial" w:hAnsi="Arial" w:cs="Arial"/>
          <w:sz w:val="24"/>
          <w:szCs w:val="24"/>
        </w:rPr>
        <w:t>ce</w:t>
      </w:r>
      <w:r w:rsidR="00593D56">
        <w:rPr>
          <w:rFonts w:ascii="Arial" w:hAnsi="Arial" w:cs="Arial"/>
          <w:sz w:val="24"/>
          <w:szCs w:val="24"/>
        </w:rPr>
        <w:t xml:space="preserve"> to Sheffield’s recovery community or in their </w:t>
      </w:r>
      <w:r w:rsidR="001140AA">
        <w:rPr>
          <w:rFonts w:ascii="Arial" w:hAnsi="Arial" w:cs="Arial"/>
          <w:sz w:val="24"/>
          <w:szCs w:val="24"/>
        </w:rPr>
        <w:t>own recovery. We will be hosting an awards ceremony on</w:t>
      </w:r>
      <w:r w:rsidR="0029689E">
        <w:rPr>
          <w:rFonts w:ascii="Arial" w:hAnsi="Arial" w:cs="Arial"/>
          <w:color w:val="FF0000"/>
          <w:sz w:val="24"/>
          <w:szCs w:val="24"/>
        </w:rPr>
        <w:t xml:space="preserve"> </w:t>
      </w:r>
      <w:r w:rsidR="0029689E" w:rsidRPr="0029689E">
        <w:rPr>
          <w:rFonts w:ascii="Arial" w:hAnsi="Arial" w:cs="Arial"/>
          <w:sz w:val="24"/>
          <w:szCs w:val="24"/>
        </w:rPr>
        <w:t>Monday 28</w:t>
      </w:r>
      <w:r w:rsidR="0029689E" w:rsidRPr="0029689E">
        <w:rPr>
          <w:rFonts w:ascii="Arial" w:hAnsi="Arial" w:cs="Arial"/>
          <w:sz w:val="24"/>
          <w:szCs w:val="24"/>
          <w:vertAlign w:val="superscript"/>
        </w:rPr>
        <w:t>th</w:t>
      </w:r>
      <w:r w:rsidR="0029689E" w:rsidRPr="0029689E">
        <w:rPr>
          <w:rFonts w:ascii="Arial" w:hAnsi="Arial" w:cs="Arial"/>
          <w:sz w:val="24"/>
          <w:szCs w:val="24"/>
        </w:rPr>
        <w:t xml:space="preserve"> September 2015</w:t>
      </w:r>
      <w:r w:rsidR="001140AA" w:rsidRPr="0029689E">
        <w:rPr>
          <w:rFonts w:ascii="Arial" w:hAnsi="Arial" w:cs="Arial"/>
          <w:sz w:val="24"/>
          <w:szCs w:val="24"/>
        </w:rPr>
        <w:t xml:space="preserve"> </w:t>
      </w:r>
      <w:r w:rsidR="001140AA">
        <w:rPr>
          <w:rFonts w:ascii="Arial" w:hAnsi="Arial" w:cs="Arial"/>
          <w:sz w:val="24"/>
          <w:szCs w:val="24"/>
        </w:rPr>
        <w:t xml:space="preserve">where all nominees will be acknowledged and receive a certificate. All shortlisted candidates will be asked to receive their certificate on stage. </w:t>
      </w:r>
    </w:p>
    <w:p w14:paraId="77B1489E" w14:textId="77777777" w:rsidR="00593D56" w:rsidRDefault="00593D56" w:rsidP="00593D56">
      <w:pPr>
        <w:rPr>
          <w:rFonts w:ascii="Arial" w:hAnsi="Arial" w:cs="Arial"/>
          <w:sz w:val="24"/>
          <w:szCs w:val="24"/>
        </w:rPr>
      </w:pPr>
    </w:p>
    <w:p w14:paraId="7D658C55" w14:textId="77777777" w:rsidR="00A54600" w:rsidRDefault="00593D56" w:rsidP="00593D56">
      <w:pPr>
        <w:rPr>
          <w:rFonts w:ascii="Arial" w:hAnsi="Arial" w:cs="Arial"/>
          <w:i/>
          <w:sz w:val="24"/>
          <w:szCs w:val="24"/>
        </w:rPr>
      </w:pPr>
      <w:r w:rsidRPr="00593D56">
        <w:rPr>
          <w:rFonts w:ascii="Arial" w:hAnsi="Arial" w:cs="Arial"/>
          <w:b/>
          <w:sz w:val="24"/>
          <w:szCs w:val="24"/>
        </w:rPr>
        <w:t xml:space="preserve">Who </w:t>
      </w:r>
      <w:r>
        <w:rPr>
          <w:rFonts w:ascii="Arial" w:hAnsi="Arial" w:cs="Arial"/>
          <w:b/>
          <w:sz w:val="24"/>
          <w:szCs w:val="24"/>
        </w:rPr>
        <w:t xml:space="preserve">can nominate - </w:t>
      </w:r>
      <w:r>
        <w:rPr>
          <w:rFonts w:ascii="Arial" w:hAnsi="Arial" w:cs="Arial"/>
          <w:sz w:val="24"/>
          <w:szCs w:val="24"/>
        </w:rPr>
        <w:t>You can be a worker (paid/unpaid)</w:t>
      </w:r>
      <w:r w:rsidR="00644B7B">
        <w:rPr>
          <w:rFonts w:ascii="Arial" w:hAnsi="Arial" w:cs="Arial"/>
          <w:sz w:val="24"/>
          <w:szCs w:val="24"/>
        </w:rPr>
        <w:t>, but you don’t have to be!</w:t>
      </w:r>
      <w:r>
        <w:rPr>
          <w:rFonts w:ascii="Arial" w:hAnsi="Arial" w:cs="Arial"/>
          <w:sz w:val="24"/>
          <w:szCs w:val="24"/>
        </w:rPr>
        <w:t xml:space="preserve"> </w:t>
      </w:r>
      <w:r w:rsidR="00644B7B">
        <w:rPr>
          <w:rFonts w:ascii="Arial" w:hAnsi="Arial" w:cs="Arial"/>
          <w:sz w:val="24"/>
          <w:szCs w:val="24"/>
        </w:rPr>
        <w:t>You</w:t>
      </w:r>
      <w:r>
        <w:rPr>
          <w:rFonts w:ascii="Arial" w:hAnsi="Arial" w:cs="Arial"/>
          <w:sz w:val="24"/>
          <w:szCs w:val="24"/>
        </w:rPr>
        <w:t xml:space="preserve"> don’t have to work in the drug or alcohol services to have recognised or nominate someone that you think deserves recognition</w:t>
      </w:r>
      <w:r w:rsidR="001140AA">
        <w:rPr>
          <w:rFonts w:ascii="Arial" w:hAnsi="Arial" w:cs="Arial"/>
          <w:sz w:val="24"/>
          <w:szCs w:val="24"/>
        </w:rPr>
        <w:t xml:space="preserve"> for their contribution to recovery or their own recovery. </w:t>
      </w:r>
      <w:r w:rsidR="004C598C" w:rsidRPr="004C598C">
        <w:rPr>
          <w:rFonts w:ascii="Arial" w:hAnsi="Arial" w:cs="Arial"/>
          <w:i/>
          <w:sz w:val="24"/>
          <w:szCs w:val="24"/>
        </w:rPr>
        <w:t>(This might a</w:t>
      </w:r>
      <w:r w:rsidR="004C598C">
        <w:rPr>
          <w:rFonts w:ascii="Arial" w:hAnsi="Arial" w:cs="Arial"/>
          <w:i/>
          <w:sz w:val="24"/>
          <w:szCs w:val="24"/>
        </w:rPr>
        <w:t>lso include someone who is still in treatment</w:t>
      </w:r>
      <w:r w:rsidR="004C598C" w:rsidRPr="004C598C">
        <w:rPr>
          <w:rFonts w:ascii="Arial" w:hAnsi="Arial" w:cs="Arial"/>
          <w:i/>
          <w:sz w:val="24"/>
          <w:szCs w:val="24"/>
        </w:rPr>
        <w:t>)</w:t>
      </w:r>
      <w:r w:rsidR="004C598C">
        <w:rPr>
          <w:rFonts w:ascii="Arial" w:hAnsi="Arial" w:cs="Arial"/>
          <w:i/>
          <w:sz w:val="24"/>
          <w:szCs w:val="24"/>
        </w:rPr>
        <w:t xml:space="preserve"> </w:t>
      </w:r>
    </w:p>
    <w:p w14:paraId="26F607B9" w14:textId="77777777" w:rsidR="00A54600" w:rsidRDefault="00A54600" w:rsidP="00593D56">
      <w:pPr>
        <w:rPr>
          <w:rFonts w:ascii="Arial" w:hAnsi="Arial" w:cs="Arial"/>
          <w:i/>
          <w:sz w:val="24"/>
          <w:szCs w:val="24"/>
        </w:rPr>
      </w:pPr>
    </w:p>
    <w:p w14:paraId="673BDD04" w14:textId="3BC59BC7" w:rsidR="00593D56" w:rsidRDefault="004C598C" w:rsidP="00593D56">
      <w:pPr>
        <w:rPr>
          <w:rFonts w:ascii="Arial" w:hAnsi="Arial" w:cs="Arial"/>
          <w:sz w:val="24"/>
          <w:szCs w:val="24"/>
        </w:rPr>
      </w:pPr>
      <w:r w:rsidRPr="004C598C">
        <w:rPr>
          <w:rFonts w:ascii="Arial" w:hAnsi="Arial" w:cs="Arial"/>
          <w:b/>
          <w:sz w:val="24"/>
          <w:szCs w:val="24"/>
        </w:rPr>
        <w:t>All nominees MUST</w:t>
      </w:r>
      <w:r>
        <w:rPr>
          <w:rFonts w:ascii="Arial" w:hAnsi="Arial" w:cs="Arial"/>
          <w:sz w:val="24"/>
          <w:szCs w:val="24"/>
        </w:rPr>
        <w:t xml:space="preserve"> live in Sheffield.</w:t>
      </w:r>
    </w:p>
    <w:p w14:paraId="27A5CF0D" w14:textId="77777777" w:rsidR="00A148CB" w:rsidRDefault="00A148CB" w:rsidP="00593D56">
      <w:pPr>
        <w:rPr>
          <w:rFonts w:ascii="Arial" w:hAnsi="Arial" w:cs="Arial"/>
          <w:sz w:val="24"/>
          <w:szCs w:val="24"/>
        </w:rPr>
      </w:pPr>
    </w:p>
    <w:p w14:paraId="1F04EA5C" w14:textId="79B6C820" w:rsidR="00A148CB" w:rsidRPr="00A54600" w:rsidRDefault="00A148CB" w:rsidP="00593D56">
      <w:pPr>
        <w:rPr>
          <w:rFonts w:ascii="Arial" w:hAnsi="Arial" w:cs="Arial"/>
          <w:b/>
          <w:sz w:val="24"/>
          <w:szCs w:val="24"/>
          <w:u w:val="single"/>
        </w:rPr>
      </w:pPr>
      <w:r w:rsidRPr="00A54600">
        <w:rPr>
          <w:rFonts w:ascii="Arial" w:hAnsi="Arial" w:cs="Arial"/>
          <w:b/>
          <w:sz w:val="24"/>
          <w:szCs w:val="24"/>
          <w:u w:val="single"/>
        </w:rPr>
        <w:t xml:space="preserve">We would like you to ask the permission of the person you are nominating before completing the application form </w:t>
      </w:r>
    </w:p>
    <w:p w14:paraId="14132AC7" w14:textId="77777777" w:rsidR="00593D56" w:rsidRDefault="00593D56" w:rsidP="00593D56">
      <w:pPr>
        <w:rPr>
          <w:rFonts w:ascii="Arial" w:hAnsi="Arial" w:cs="Arial"/>
          <w:sz w:val="24"/>
          <w:szCs w:val="24"/>
        </w:rPr>
      </w:pPr>
    </w:p>
    <w:p w14:paraId="747BAA18" w14:textId="77777777" w:rsidR="00453A79" w:rsidRDefault="00453A79" w:rsidP="00593D5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3"/>
        <w:gridCol w:w="6465"/>
        <w:gridCol w:w="1054"/>
      </w:tblGrid>
      <w:tr w:rsidR="00A148CB" w14:paraId="61A8D2BD" w14:textId="52CD6A22" w:rsidTr="00A2404C">
        <w:tc>
          <w:tcPr>
            <w:tcW w:w="1723" w:type="dxa"/>
          </w:tcPr>
          <w:p w14:paraId="7EBDDD57" w14:textId="4793034C" w:rsidR="00A148CB" w:rsidRDefault="00A148CB" w:rsidP="00593D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Your Name &amp; contact details </w:t>
            </w:r>
          </w:p>
        </w:tc>
        <w:tc>
          <w:tcPr>
            <w:tcW w:w="7519" w:type="dxa"/>
            <w:gridSpan w:val="2"/>
          </w:tcPr>
          <w:p w14:paraId="2D6D7DC8" w14:textId="77777777" w:rsidR="00A148CB" w:rsidRDefault="00A148CB" w:rsidP="00593D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8CB" w14:paraId="323FCF3B" w14:textId="5C7F3CEB" w:rsidTr="00354A86">
        <w:trPr>
          <w:trHeight w:val="938"/>
        </w:trPr>
        <w:tc>
          <w:tcPr>
            <w:tcW w:w="1723" w:type="dxa"/>
          </w:tcPr>
          <w:p w14:paraId="24A97920" w14:textId="39E6C047" w:rsidR="00A148CB" w:rsidRDefault="00A54600" w:rsidP="00593D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Relationship to nomi</w:t>
            </w:r>
            <w:r w:rsidR="00A148CB">
              <w:rPr>
                <w:rFonts w:ascii="Arial" w:hAnsi="Arial" w:cs="Arial"/>
                <w:b/>
                <w:sz w:val="24"/>
                <w:szCs w:val="24"/>
              </w:rPr>
              <w:t xml:space="preserve">nee </w:t>
            </w:r>
          </w:p>
        </w:tc>
        <w:tc>
          <w:tcPr>
            <w:tcW w:w="7519" w:type="dxa"/>
            <w:gridSpan w:val="2"/>
          </w:tcPr>
          <w:p w14:paraId="4B21889C" w14:textId="77777777" w:rsidR="00A148CB" w:rsidRDefault="00A148CB" w:rsidP="00593D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82AAAD" w14:textId="77777777" w:rsidR="00A148CB" w:rsidRDefault="00A148CB" w:rsidP="00593D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DA9F2B" w14:textId="77777777" w:rsidR="00A148CB" w:rsidRDefault="00A148CB" w:rsidP="00593D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50E65B" w14:textId="77777777" w:rsidR="00A148CB" w:rsidRDefault="00A148CB" w:rsidP="00593D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8CB" w14:paraId="0E4029E5" w14:textId="72A1E282" w:rsidTr="00A148CB">
        <w:tc>
          <w:tcPr>
            <w:tcW w:w="8188" w:type="dxa"/>
            <w:gridSpan w:val="2"/>
          </w:tcPr>
          <w:p w14:paraId="5EEC84BF" w14:textId="77777777" w:rsidR="00A148CB" w:rsidRDefault="00A148CB" w:rsidP="00593D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Permission </w:t>
            </w:r>
          </w:p>
          <w:p w14:paraId="2F73F30E" w14:textId="20E99C62" w:rsidR="00A148CB" w:rsidRPr="00EA5A84" w:rsidRDefault="00A148CB" w:rsidP="00593D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have asked the nominee if they are happy to be nominated and they have agreed to this </w:t>
            </w:r>
          </w:p>
        </w:tc>
        <w:tc>
          <w:tcPr>
            <w:tcW w:w="1054" w:type="dxa"/>
          </w:tcPr>
          <w:p w14:paraId="477B90EF" w14:textId="08CDA173" w:rsidR="00A148CB" w:rsidRPr="00A148CB" w:rsidRDefault="00A148CB" w:rsidP="00593D56">
            <w:pPr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Please tick </w:t>
            </w:r>
          </w:p>
        </w:tc>
      </w:tr>
      <w:tr w:rsidR="00A148CB" w14:paraId="5FAA31D3" w14:textId="6A73F677" w:rsidTr="00B93138">
        <w:tc>
          <w:tcPr>
            <w:tcW w:w="1723" w:type="dxa"/>
          </w:tcPr>
          <w:p w14:paraId="54FDE027" w14:textId="77777777" w:rsidR="00A148CB" w:rsidRDefault="00A148CB" w:rsidP="00593D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 of Nominee </w:t>
            </w:r>
          </w:p>
        </w:tc>
        <w:tc>
          <w:tcPr>
            <w:tcW w:w="7519" w:type="dxa"/>
            <w:gridSpan w:val="2"/>
          </w:tcPr>
          <w:p w14:paraId="768427DF" w14:textId="77777777" w:rsidR="00A148CB" w:rsidRPr="00EA5A84" w:rsidRDefault="00A148CB" w:rsidP="00593D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FA8FC5" w14:textId="77777777" w:rsidR="00A148CB" w:rsidRPr="00EA5A84" w:rsidRDefault="00A148CB" w:rsidP="00593D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6A58DA" w14:textId="77777777" w:rsidR="00A148CB" w:rsidRPr="00EA5A84" w:rsidRDefault="00A148CB" w:rsidP="00593D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C324AB" w14:textId="77777777" w:rsidR="00A148CB" w:rsidRPr="00EA5A84" w:rsidRDefault="00A148CB" w:rsidP="00593D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8CB" w14:paraId="35FB17F1" w14:textId="4262B479" w:rsidTr="00FC5E51">
        <w:tc>
          <w:tcPr>
            <w:tcW w:w="1723" w:type="dxa"/>
          </w:tcPr>
          <w:p w14:paraId="1F46547B" w14:textId="312BD43D" w:rsidR="00A148CB" w:rsidRDefault="00BD7D50" w:rsidP="00BD7D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Contact details of </w:t>
            </w:r>
            <w:r w:rsidR="00A148CB">
              <w:rPr>
                <w:rFonts w:ascii="Arial" w:hAnsi="Arial" w:cs="Arial"/>
                <w:b/>
                <w:sz w:val="24"/>
                <w:szCs w:val="24"/>
              </w:rPr>
              <w:t xml:space="preserve">nominee </w:t>
            </w:r>
          </w:p>
        </w:tc>
        <w:tc>
          <w:tcPr>
            <w:tcW w:w="7519" w:type="dxa"/>
            <w:gridSpan w:val="2"/>
          </w:tcPr>
          <w:p w14:paraId="0259193E" w14:textId="77777777" w:rsidR="00A148CB" w:rsidRDefault="00A148CB" w:rsidP="00593D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2A21B0" w14:textId="77777777" w:rsidR="00A148CB" w:rsidRDefault="00A148CB" w:rsidP="00593D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5B1F53" w14:textId="77777777" w:rsidR="00A148CB" w:rsidRDefault="00A148CB" w:rsidP="00593D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B265A4" w14:textId="77777777" w:rsidR="00A148CB" w:rsidRDefault="00A148CB" w:rsidP="00593D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CD25070" w14:textId="77777777" w:rsidR="00453A79" w:rsidRDefault="00453A79" w:rsidP="00593D56">
      <w:pPr>
        <w:rPr>
          <w:rFonts w:ascii="Arial" w:hAnsi="Arial" w:cs="Arial"/>
          <w:b/>
          <w:sz w:val="24"/>
          <w:szCs w:val="24"/>
        </w:rPr>
      </w:pPr>
    </w:p>
    <w:p w14:paraId="2B64DB5D" w14:textId="77777777" w:rsidR="00453A79" w:rsidRDefault="00453A79" w:rsidP="00593D56">
      <w:pPr>
        <w:rPr>
          <w:rFonts w:ascii="Arial" w:hAnsi="Arial" w:cs="Arial"/>
          <w:b/>
          <w:sz w:val="24"/>
          <w:szCs w:val="24"/>
        </w:rPr>
      </w:pPr>
    </w:p>
    <w:p w14:paraId="004B0968" w14:textId="77777777" w:rsidR="00EA5A84" w:rsidRDefault="00EA5A84" w:rsidP="00593D56">
      <w:pPr>
        <w:rPr>
          <w:rFonts w:ascii="Arial" w:hAnsi="Arial" w:cs="Arial"/>
          <w:b/>
          <w:sz w:val="24"/>
          <w:szCs w:val="24"/>
        </w:rPr>
      </w:pPr>
    </w:p>
    <w:p w14:paraId="16E6DAEB" w14:textId="77777777" w:rsidR="00EA5A84" w:rsidRDefault="00EA5A84" w:rsidP="00593D56">
      <w:pPr>
        <w:rPr>
          <w:rFonts w:ascii="Arial" w:hAnsi="Arial" w:cs="Arial"/>
          <w:b/>
          <w:sz w:val="24"/>
          <w:szCs w:val="24"/>
        </w:rPr>
      </w:pPr>
    </w:p>
    <w:p w14:paraId="5D74D39B" w14:textId="77777777" w:rsidR="00A148CB" w:rsidRDefault="00A148CB" w:rsidP="00593D56">
      <w:pPr>
        <w:rPr>
          <w:rFonts w:ascii="Arial" w:hAnsi="Arial" w:cs="Arial"/>
          <w:b/>
          <w:sz w:val="24"/>
          <w:szCs w:val="24"/>
        </w:rPr>
      </w:pPr>
    </w:p>
    <w:p w14:paraId="65E6C449" w14:textId="77777777" w:rsidR="00A148CB" w:rsidRDefault="00A148CB" w:rsidP="00593D56">
      <w:pPr>
        <w:rPr>
          <w:rFonts w:ascii="Arial" w:hAnsi="Arial" w:cs="Arial"/>
          <w:b/>
          <w:sz w:val="24"/>
          <w:szCs w:val="24"/>
        </w:rPr>
      </w:pPr>
    </w:p>
    <w:p w14:paraId="5740503B" w14:textId="77777777" w:rsidR="00453A79" w:rsidRDefault="00453A79" w:rsidP="00593D56">
      <w:pPr>
        <w:rPr>
          <w:rFonts w:ascii="Arial" w:hAnsi="Arial" w:cs="Arial"/>
          <w:b/>
          <w:sz w:val="24"/>
          <w:szCs w:val="24"/>
        </w:rPr>
      </w:pPr>
    </w:p>
    <w:p w14:paraId="5952D248" w14:textId="77777777" w:rsidR="00593D56" w:rsidRPr="00453A79" w:rsidRDefault="00593D56" w:rsidP="00593D56">
      <w:pPr>
        <w:rPr>
          <w:rFonts w:ascii="Arial" w:hAnsi="Arial" w:cs="Arial"/>
          <w:i/>
          <w:sz w:val="24"/>
          <w:szCs w:val="24"/>
        </w:rPr>
      </w:pPr>
      <w:r w:rsidRPr="00593D56">
        <w:rPr>
          <w:rFonts w:ascii="Arial" w:hAnsi="Arial" w:cs="Arial"/>
          <w:b/>
          <w:sz w:val="24"/>
          <w:szCs w:val="24"/>
        </w:rPr>
        <w:lastRenderedPageBreak/>
        <w:t>Categories</w:t>
      </w:r>
      <w:r w:rsidRPr="00593D56">
        <w:rPr>
          <w:rFonts w:ascii="Arial" w:hAnsi="Arial" w:cs="Arial"/>
          <w:sz w:val="24"/>
          <w:szCs w:val="24"/>
        </w:rPr>
        <w:t xml:space="preserve"> Please indicate which categ</w:t>
      </w:r>
      <w:r w:rsidR="00453A79">
        <w:rPr>
          <w:rFonts w:ascii="Arial" w:hAnsi="Arial" w:cs="Arial"/>
          <w:sz w:val="24"/>
          <w:szCs w:val="24"/>
        </w:rPr>
        <w:t xml:space="preserve">ory the award nomination is for, </w:t>
      </w:r>
      <w:r w:rsidR="00453A79" w:rsidRPr="00453A79">
        <w:rPr>
          <w:rFonts w:ascii="Arial" w:hAnsi="Arial" w:cs="Arial"/>
          <w:i/>
          <w:sz w:val="24"/>
          <w:szCs w:val="24"/>
        </w:rPr>
        <w:t xml:space="preserve">Please note you can only nominate for one category </w:t>
      </w:r>
      <w:r w:rsidR="00453A79">
        <w:rPr>
          <w:rFonts w:ascii="Arial" w:hAnsi="Arial" w:cs="Arial"/>
          <w:i/>
          <w:sz w:val="24"/>
          <w:szCs w:val="24"/>
        </w:rPr>
        <w:t xml:space="preserve">per application </w:t>
      </w:r>
    </w:p>
    <w:p w14:paraId="5959EEBE" w14:textId="77777777" w:rsidR="00593D56" w:rsidRDefault="00593D56" w:rsidP="00593D5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196"/>
      </w:tblGrid>
      <w:tr w:rsidR="00593D56" w14:paraId="2B299E93" w14:textId="77777777" w:rsidTr="00593D56">
        <w:tc>
          <w:tcPr>
            <w:tcW w:w="8046" w:type="dxa"/>
          </w:tcPr>
          <w:p w14:paraId="6A28E003" w14:textId="77777777" w:rsidR="00593D56" w:rsidRDefault="00593D56" w:rsidP="00593D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Category </w:t>
            </w:r>
          </w:p>
          <w:p w14:paraId="3D26CFFF" w14:textId="77777777" w:rsidR="00453A79" w:rsidRDefault="00453A79" w:rsidP="00593D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14:paraId="15063B9C" w14:textId="77777777" w:rsidR="00593D56" w:rsidRDefault="00593D56" w:rsidP="00593D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Tick </w:t>
            </w:r>
          </w:p>
        </w:tc>
      </w:tr>
      <w:tr w:rsidR="00593D56" w14:paraId="12B373A6" w14:textId="77777777" w:rsidTr="00593D56">
        <w:tc>
          <w:tcPr>
            <w:tcW w:w="8046" w:type="dxa"/>
          </w:tcPr>
          <w:p w14:paraId="76B52B24" w14:textId="77777777" w:rsidR="00593D56" w:rsidRPr="00593D56" w:rsidRDefault="00593D56" w:rsidP="009E26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3D56">
              <w:rPr>
                <w:rFonts w:ascii="Arial" w:hAnsi="Arial" w:cs="Arial"/>
                <w:b/>
                <w:sz w:val="24"/>
                <w:szCs w:val="24"/>
              </w:rPr>
              <w:t>The service user recovery initiative award</w:t>
            </w:r>
          </w:p>
          <w:p w14:paraId="1F44F7B2" w14:textId="6A72663E" w:rsidR="00593D56" w:rsidRPr="001140AA" w:rsidRDefault="00593D56" w:rsidP="009E261F">
            <w:pPr>
              <w:rPr>
                <w:rFonts w:ascii="Arial" w:hAnsi="Arial" w:cs="Arial"/>
                <w:sz w:val="24"/>
                <w:szCs w:val="24"/>
              </w:rPr>
            </w:pPr>
            <w:r w:rsidRPr="001140AA">
              <w:rPr>
                <w:rFonts w:ascii="Arial" w:hAnsi="Arial" w:cs="Arial"/>
                <w:sz w:val="24"/>
                <w:szCs w:val="24"/>
              </w:rPr>
              <w:t>Do you know of a recovery focused group</w:t>
            </w:r>
            <w:r w:rsidR="00102432">
              <w:rPr>
                <w:rFonts w:ascii="Arial" w:hAnsi="Arial" w:cs="Arial"/>
                <w:sz w:val="24"/>
                <w:szCs w:val="24"/>
              </w:rPr>
              <w:t xml:space="preserve">, activity </w:t>
            </w:r>
            <w:r w:rsidR="00C86F4E">
              <w:rPr>
                <w:rFonts w:ascii="Arial" w:hAnsi="Arial" w:cs="Arial"/>
                <w:sz w:val="24"/>
                <w:szCs w:val="24"/>
              </w:rPr>
              <w:t xml:space="preserve">or project </w:t>
            </w:r>
            <w:r w:rsidR="00C86F4E" w:rsidRPr="001140AA">
              <w:rPr>
                <w:rFonts w:ascii="Arial" w:hAnsi="Arial" w:cs="Arial"/>
                <w:sz w:val="24"/>
                <w:szCs w:val="24"/>
              </w:rPr>
              <w:t>that</w:t>
            </w:r>
            <w:r w:rsidRPr="001140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598C">
              <w:rPr>
                <w:rFonts w:ascii="Arial" w:hAnsi="Arial" w:cs="Arial"/>
                <w:sz w:val="24"/>
                <w:szCs w:val="24"/>
              </w:rPr>
              <w:t xml:space="preserve">you think </w:t>
            </w:r>
            <w:r w:rsidRPr="001140AA">
              <w:rPr>
                <w:rFonts w:ascii="Arial" w:hAnsi="Arial" w:cs="Arial"/>
                <w:sz w:val="24"/>
                <w:szCs w:val="24"/>
              </w:rPr>
              <w:t xml:space="preserve">has made a </w:t>
            </w:r>
            <w:r w:rsidR="004C598C">
              <w:rPr>
                <w:rFonts w:ascii="Arial" w:hAnsi="Arial" w:cs="Arial"/>
                <w:sz w:val="24"/>
                <w:szCs w:val="24"/>
              </w:rPr>
              <w:t xml:space="preserve">difference in Sheffield? </w:t>
            </w:r>
          </w:p>
        </w:tc>
        <w:tc>
          <w:tcPr>
            <w:tcW w:w="1196" w:type="dxa"/>
          </w:tcPr>
          <w:p w14:paraId="33DF25A1" w14:textId="77777777" w:rsidR="00593D56" w:rsidRDefault="00593D56" w:rsidP="00593D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D56" w14:paraId="693B1C3C" w14:textId="77777777" w:rsidTr="00593D56">
        <w:tc>
          <w:tcPr>
            <w:tcW w:w="8046" w:type="dxa"/>
          </w:tcPr>
          <w:p w14:paraId="096858D6" w14:textId="77777777" w:rsidR="00593D56" w:rsidRPr="00593D56" w:rsidRDefault="00593D56" w:rsidP="009E26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3D56">
              <w:rPr>
                <w:rFonts w:ascii="Arial" w:hAnsi="Arial" w:cs="Arial"/>
                <w:b/>
                <w:sz w:val="24"/>
                <w:szCs w:val="24"/>
              </w:rPr>
              <w:t>The family &amp; care recovery initiative award</w:t>
            </w:r>
          </w:p>
          <w:p w14:paraId="0324BFB2" w14:textId="1C3A0BD9" w:rsidR="00593D56" w:rsidRPr="001140AA" w:rsidRDefault="00593D56" w:rsidP="004C598C">
            <w:pPr>
              <w:rPr>
                <w:rFonts w:ascii="Arial" w:hAnsi="Arial" w:cs="Arial"/>
                <w:sz w:val="24"/>
                <w:szCs w:val="24"/>
              </w:rPr>
            </w:pPr>
            <w:r w:rsidRPr="001140AA">
              <w:rPr>
                <w:rFonts w:ascii="Arial" w:hAnsi="Arial" w:cs="Arial"/>
                <w:sz w:val="24"/>
                <w:szCs w:val="24"/>
              </w:rPr>
              <w:t>Do you know of a recovery</w:t>
            </w:r>
            <w:r w:rsidR="00644B7B">
              <w:rPr>
                <w:rFonts w:ascii="Arial" w:hAnsi="Arial" w:cs="Arial"/>
                <w:sz w:val="24"/>
                <w:szCs w:val="24"/>
              </w:rPr>
              <w:t>-</w:t>
            </w:r>
            <w:r w:rsidRPr="001140AA">
              <w:rPr>
                <w:rFonts w:ascii="Arial" w:hAnsi="Arial" w:cs="Arial"/>
                <w:sz w:val="24"/>
                <w:szCs w:val="24"/>
              </w:rPr>
              <w:t>focused family support/carer group</w:t>
            </w:r>
            <w:r w:rsidR="00644B7B">
              <w:rPr>
                <w:rFonts w:ascii="Arial" w:hAnsi="Arial" w:cs="Arial"/>
                <w:sz w:val="24"/>
                <w:szCs w:val="24"/>
              </w:rPr>
              <w:t xml:space="preserve"> or</w:t>
            </w:r>
            <w:r w:rsidR="004C598C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061D9C">
              <w:rPr>
                <w:rFonts w:ascii="Arial" w:hAnsi="Arial" w:cs="Arial"/>
                <w:sz w:val="24"/>
                <w:szCs w:val="24"/>
              </w:rPr>
              <w:t xml:space="preserve"> family and carer volunteer/</w:t>
            </w:r>
            <w:r w:rsidR="004C598C">
              <w:rPr>
                <w:rFonts w:ascii="Arial" w:hAnsi="Arial" w:cs="Arial"/>
                <w:sz w:val="24"/>
                <w:szCs w:val="24"/>
              </w:rPr>
              <w:t xml:space="preserve"> family member that has</w:t>
            </w:r>
            <w:r w:rsidRPr="001140AA">
              <w:rPr>
                <w:rFonts w:ascii="Arial" w:hAnsi="Arial" w:cs="Arial"/>
                <w:sz w:val="24"/>
                <w:szCs w:val="24"/>
              </w:rPr>
              <w:t xml:space="preserve"> made a difference </w:t>
            </w:r>
            <w:r w:rsidR="004C598C">
              <w:rPr>
                <w:rFonts w:ascii="Arial" w:hAnsi="Arial" w:cs="Arial"/>
                <w:sz w:val="24"/>
                <w:szCs w:val="24"/>
              </w:rPr>
              <w:t xml:space="preserve">in Sheffield? </w:t>
            </w:r>
          </w:p>
        </w:tc>
        <w:tc>
          <w:tcPr>
            <w:tcW w:w="1196" w:type="dxa"/>
          </w:tcPr>
          <w:p w14:paraId="33DABAC0" w14:textId="77777777" w:rsidR="00593D56" w:rsidRDefault="00593D56" w:rsidP="00593D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D56" w14:paraId="146FF610" w14:textId="77777777" w:rsidTr="00593D56">
        <w:tc>
          <w:tcPr>
            <w:tcW w:w="8046" w:type="dxa"/>
          </w:tcPr>
          <w:p w14:paraId="1BB71B64" w14:textId="77777777" w:rsidR="00593D56" w:rsidRPr="00593D56" w:rsidRDefault="00593D56" w:rsidP="009E26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3D56">
              <w:rPr>
                <w:rFonts w:ascii="Arial" w:hAnsi="Arial" w:cs="Arial"/>
                <w:b/>
                <w:sz w:val="24"/>
                <w:szCs w:val="24"/>
              </w:rPr>
              <w:t>Learner of the year award</w:t>
            </w:r>
          </w:p>
          <w:p w14:paraId="5AA28CE4" w14:textId="742ABDB7" w:rsidR="00593D56" w:rsidRPr="001140AA" w:rsidRDefault="00593D56" w:rsidP="009E261F">
            <w:pPr>
              <w:rPr>
                <w:rFonts w:ascii="Arial" w:hAnsi="Arial" w:cs="Arial"/>
                <w:sz w:val="24"/>
                <w:szCs w:val="24"/>
              </w:rPr>
            </w:pPr>
            <w:r w:rsidRPr="001140AA">
              <w:rPr>
                <w:rFonts w:ascii="Arial" w:hAnsi="Arial" w:cs="Arial"/>
                <w:sz w:val="24"/>
                <w:szCs w:val="24"/>
              </w:rPr>
              <w:t xml:space="preserve">Do you know </w:t>
            </w:r>
            <w:r w:rsidR="001140AA" w:rsidRPr="001140AA">
              <w:rPr>
                <w:rFonts w:ascii="Arial" w:hAnsi="Arial" w:cs="Arial"/>
                <w:sz w:val="24"/>
                <w:szCs w:val="24"/>
              </w:rPr>
              <w:t xml:space="preserve">someone who you think has made </w:t>
            </w:r>
            <w:r w:rsidRPr="001140AA">
              <w:rPr>
                <w:rFonts w:ascii="Arial" w:hAnsi="Arial" w:cs="Arial"/>
                <w:sz w:val="24"/>
                <w:szCs w:val="24"/>
              </w:rPr>
              <w:t>outstanding progress</w:t>
            </w:r>
            <w:r w:rsidR="004C598C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C86F4E">
              <w:rPr>
                <w:rFonts w:ascii="Arial" w:hAnsi="Arial" w:cs="Arial"/>
                <w:sz w:val="24"/>
                <w:szCs w:val="24"/>
              </w:rPr>
              <w:t xml:space="preserve">in self-improvement </w:t>
            </w:r>
            <w:r w:rsidR="004C598C">
              <w:rPr>
                <w:rFonts w:ascii="Arial" w:hAnsi="Arial" w:cs="Arial"/>
                <w:sz w:val="24"/>
                <w:szCs w:val="24"/>
              </w:rPr>
              <w:t>deserves recognition</w:t>
            </w:r>
            <w:r w:rsidRPr="001140AA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96" w:type="dxa"/>
          </w:tcPr>
          <w:p w14:paraId="2903DE32" w14:textId="77777777" w:rsidR="00593D56" w:rsidRDefault="00593D56" w:rsidP="00593D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D56" w14:paraId="78FBE78C" w14:textId="77777777" w:rsidTr="00593D56">
        <w:tc>
          <w:tcPr>
            <w:tcW w:w="8046" w:type="dxa"/>
          </w:tcPr>
          <w:p w14:paraId="263F8BBF" w14:textId="77777777" w:rsidR="00593D56" w:rsidRPr="00593D56" w:rsidRDefault="00593D56" w:rsidP="009E26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3D56">
              <w:rPr>
                <w:rFonts w:ascii="Arial" w:hAnsi="Arial" w:cs="Arial"/>
                <w:b/>
                <w:sz w:val="24"/>
                <w:szCs w:val="24"/>
              </w:rPr>
              <w:t>Volunteer of the year award</w:t>
            </w:r>
          </w:p>
          <w:p w14:paraId="6EE0E03F" w14:textId="2FA3250C" w:rsidR="00593D56" w:rsidRPr="004C598C" w:rsidRDefault="00593D56" w:rsidP="00644B7B">
            <w:pPr>
              <w:rPr>
                <w:rFonts w:ascii="Arial" w:hAnsi="Arial" w:cs="Arial"/>
                <w:sz w:val="24"/>
                <w:szCs w:val="24"/>
              </w:rPr>
            </w:pPr>
            <w:r w:rsidRPr="004C598C">
              <w:rPr>
                <w:rFonts w:ascii="Arial" w:hAnsi="Arial" w:cs="Arial"/>
                <w:sz w:val="24"/>
                <w:szCs w:val="24"/>
              </w:rPr>
              <w:t xml:space="preserve">Do you know </w:t>
            </w:r>
            <w:r w:rsidR="004C598C" w:rsidRPr="004C598C">
              <w:rPr>
                <w:rFonts w:ascii="Arial" w:hAnsi="Arial" w:cs="Arial"/>
                <w:sz w:val="24"/>
                <w:szCs w:val="24"/>
              </w:rPr>
              <w:t xml:space="preserve">someone who you think has </w:t>
            </w:r>
            <w:r w:rsidR="00C86F4E" w:rsidRPr="004C598C">
              <w:rPr>
                <w:rFonts w:ascii="Arial" w:hAnsi="Arial" w:cs="Arial"/>
                <w:sz w:val="24"/>
                <w:szCs w:val="24"/>
              </w:rPr>
              <w:t>made</w:t>
            </w:r>
            <w:r w:rsidR="00C86F4E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644B7B">
              <w:rPr>
                <w:rFonts w:ascii="Arial" w:hAnsi="Arial" w:cs="Arial"/>
                <w:sz w:val="24"/>
                <w:szCs w:val="24"/>
              </w:rPr>
              <w:t xml:space="preserve"> real difference </w:t>
            </w:r>
            <w:r w:rsidR="00C86F4E">
              <w:rPr>
                <w:rFonts w:ascii="Arial" w:hAnsi="Arial" w:cs="Arial"/>
                <w:sz w:val="24"/>
                <w:szCs w:val="24"/>
              </w:rPr>
              <w:t>by volunteering</w:t>
            </w:r>
            <w:r w:rsidR="004C598C">
              <w:rPr>
                <w:rFonts w:ascii="Arial" w:hAnsi="Arial" w:cs="Arial"/>
                <w:sz w:val="24"/>
                <w:szCs w:val="24"/>
              </w:rPr>
              <w:t xml:space="preserve"> their time to recovery in Sheffield?</w:t>
            </w:r>
          </w:p>
        </w:tc>
        <w:tc>
          <w:tcPr>
            <w:tcW w:w="1196" w:type="dxa"/>
          </w:tcPr>
          <w:p w14:paraId="4407C420" w14:textId="77777777" w:rsidR="00593D56" w:rsidRDefault="00593D56" w:rsidP="00593D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D56" w14:paraId="077D96E1" w14:textId="77777777" w:rsidTr="00593D56">
        <w:tc>
          <w:tcPr>
            <w:tcW w:w="8046" w:type="dxa"/>
          </w:tcPr>
          <w:p w14:paraId="72EEE396" w14:textId="77777777" w:rsidR="00593D56" w:rsidRPr="00593D56" w:rsidRDefault="00593D56" w:rsidP="009E26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3D56">
              <w:rPr>
                <w:rFonts w:ascii="Arial" w:hAnsi="Arial" w:cs="Arial"/>
                <w:b/>
                <w:sz w:val="24"/>
                <w:szCs w:val="24"/>
              </w:rPr>
              <w:t>Worker</w:t>
            </w:r>
            <w:r w:rsidR="00644B7B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593D56">
              <w:rPr>
                <w:rFonts w:ascii="Arial" w:hAnsi="Arial" w:cs="Arial"/>
                <w:b/>
                <w:sz w:val="24"/>
                <w:szCs w:val="24"/>
              </w:rPr>
              <w:t>s choice award</w:t>
            </w:r>
          </w:p>
          <w:p w14:paraId="519DE9E7" w14:textId="070E7EE1" w:rsidR="00593D56" w:rsidRPr="004C598C" w:rsidRDefault="004C598C" w:rsidP="00993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been working with a client that you think deserves recognition? They may have overcome many </w:t>
            </w:r>
            <w:r w:rsidRPr="0099312E">
              <w:rPr>
                <w:rFonts w:ascii="Arial" w:hAnsi="Arial" w:cs="Arial"/>
                <w:sz w:val="24"/>
                <w:szCs w:val="24"/>
              </w:rPr>
              <w:t xml:space="preserve">obstacles </w:t>
            </w:r>
            <w:r w:rsidR="0099312E" w:rsidRPr="0099312E">
              <w:rPr>
                <w:rFonts w:ascii="Arial" w:hAnsi="Arial" w:cs="Arial"/>
                <w:sz w:val="24"/>
                <w:szCs w:val="24"/>
              </w:rPr>
              <w:t>during their recovery</w:t>
            </w:r>
            <w:r w:rsidR="0099312E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96" w:type="dxa"/>
          </w:tcPr>
          <w:p w14:paraId="322318DD" w14:textId="77777777" w:rsidR="00593D56" w:rsidRDefault="00593D56" w:rsidP="00593D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811D8E0" w14:textId="77777777" w:rsidR="00593D56" w:rsidRDefault="00593D56" w:rsidP="00593D56">
      <w:pPr>
        <w:rPr>
          <w:rFonts w:ascii="Arial" w:hAnsi="Arial" w:cs="Arial"/>
          <w:sz w:val="24"/>
          <w:szCs w:val="24"/>
        </w:rPr>
      </w:pPr>
    </w:p>
    <w:p w14:paraId="5FBA10D8" w14:textId="77777777" w:rsidR="00593D56" w:rsidRDefault="00593D56" w:rsidP="00593D56">
      <w:pPr>
        <w:rPr>
          <w:rFonts w:ascii="Arial" w:hAnsi="Arial" w:cs="Arial"/>
          <w:sz w:val="24"/>
          <w:szCs w:val="24"/>
        </w:rPr>
      </w:pPr>
    </w:p>
    <w:p w14:paraId="6DEDD658" w14:textId="7F633FD8" w:rsidR="00A148CB" w:rsidRDefault="00A148CB" w:rsidP="00593D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Returns </w:t>
      </w:r>
    </w:p>
    <w:p w14:paraId="5844D7FE" w14:textId="77777777" w:rsidR="00A148CB" w:rsidRDefault="00A148CB" w:rsidP="00593D56">
      <w:pPr>
        <w:rPr>
          <w:rFonts w:ascii="Arial" w:hAnsi="Arial" w:cs="Arial"/>
          <w:b/>
          <w:sz w:val="24"/>
          <w:szCs w:val="24"/>
        </w:rPr>
      </w:pPr>
    </w:p>
    <w:p w14:paraId="2B9E5BD8" w14:textId="77777777" w:rsidR="00A148CB" w:rsidRDefault="00A148CB" w:rsidP="00A148CB">
      <w:pPr>
        <w:rPr>
          <w:rFonts w:ascii="Arial" w:hAnsi="Arial" w:cs="Arial"/>
          <w:sz w:val="24"/>
          <w:szCs w:val="24"/>
        </w:rPr>
      </w:pPr>
      <w:r w:rsidRPr="00A148CB">
        <w:rPr>
          <w:rFonts w:ascii="Arial" w:hAnsi="Arial" w:cs="Arial"/>
          <w:sz w:val="24"/>
          <w:szCs w:val="24"/>
        </w:rPr>
        <w:t>All completed nomination forms can be either, posted to C/O, Sheffield Drugs and Alcohol | Domestic Abuse Co-ordination Team, Floor 9, East Wing, Moorfoot Building, Sheffield, S1 4UP</w:t>
      </w:r>
    </w:p>
    <w:p w14:paraId="646B32D7" w14:textId="77777777" w:rsidR="00A54600" w:rsidRDefault="00A54600" w:rsidP="00A148CB">
      <w:pPr>
        <w:rPr>
          <w:rFonts w:ascii="Arial" w:hAnsi="Arial" w:cs="Arial"/>
          <w:sz w:val="24"/>
          <w:szCs w:val="24"/>
        </w:rPr>
      </w:pPr>
    </w:p>
    <w:p w14:paraId="168E61EE" w14:textId="6F4FA68C" w:rsidR="0029689E" w:rsidRDefault="0029689E" w:rsidP="00A148CB">
      <w:pPr>
        <w:rPr>
          <w:rFonts w:ascii="Arial" w:hAnsi="Arial" w:cs="Arial"/>
          <w:b/>
          <w:sz w:val="24"/>
          <w:szCs w:val="24"/>
        </w:rPr>
      </w:pPr>
      <w:r w:rsidRPr="0029689E">
        <w:rPr>
          <w:rFonts w:ascii="Arial" w:hAnsi="Arial" w:cs="Arial"/>
          <w:b/>
          <w:sz w:val="24"/>
          <w:szCs w:val="24"/>
        </w:rPr>
        <w:t>OR</w:t>
      </w:r>
    </w:p>
    <w:p w14:paraId="7F8A5425" w14:textId="77777777" w:rsidR="00A54600" w:rsidRPr="0029689E" w:rsidRDefault="00A54600" w:rsidP="00A148CB">
      <w:pPr>
        <w:rPr>
          <w:rFonts w:ascii="Arial" w:hAnsi="Arial" w:cs="Arial"/>
          <w:b/>
          <w:sz w:val="24"/>
          <w:szCs w:val="24"/>
        </w:rPr>
      </w:pPr>
    </w:p>
    <w:p w14:paraId="1E04E2A5" w14:textId="77777777" w:rsidR="00A54600" w:rsidRDefault="00A148CB" w:rsidP="00A148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5460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mailed </w:t>
      </w:r>
      <w:r w:rsidRPr="00A148CB">
        <w:rPr>
          <w:rFonts w:ascii="Arial" w:hAnsi="Arial" w:cs="Arial"/>
          <w:sz w:val="24"/>
          <w:szCs w:val="24"/>
        </w:rPr>
        <w:t>to DACT@sheffield.gov.uk th</w:t>
      </w:r>
      <w:r w:rsidR="0029689E">
        <w:rPr>
          <w:rFonts w:ascii="Arial" w:hAnsi="Arial" w:cs="Arial"/>
          <w:sz w:val="24"/>
          <w:szCs w:val="24"/>
        </w:rPr>
        <w:t xml:space="preserve">e DEADLINE for applications is </w:t>
      </w:r>
      <w:r w:rsidR="0029689E">
        <w:rPr>
          <w:rFonts w:ascii="Arial" w:hAnsi="Arial" w:cs="Arial"/>
          <w:b/>
          <w:sz w:val="24"/>
          <w:szCs w:val="24"/>
        </w:rPr>
        <w:t>Friday 24</w:t>
      </w:r>
      <w:r w:rsidR="0029689E" w:rsidRPr="0029689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9689E">
        <w:rPr>
          <w:rFonts w:ascii="Arial" w:hAnsi="Arial" w:cs="Arial"/>
          <w:b/>
          <w:sz w:val="24"/>
          <w:szCs w:val="24"/>
        </w:rPr>
        <w:t xml:space="preserve"> July 2015 </w:t>
      </w:r>
    </w:p>
    <w:p w14:paraId="50C6A337" w14:textId="77777777" w:rsidR="00A54600" w:rsidRDefault="00A54600" w:rsidP="00A148CB">
      <w:pPr>
        <w:rPr>
          <w:rFonts w:ascii="Arial" w:hAnsi="Arial" w:cs="Arial"/>
          <w:b/>
          <w:sz w:val="24"/>
          <w:szCs w:val="24"/>
        </w:rPr>
      </w:pPr>
    </w:p>
    <w:p w14:paraId="42DD1C57" w14:textId="6C619B60" w:rsidR="00A54600" w:rsidRDefault="00A54600" w:rsidP="00A148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</w:t>
      </w:r>
    </w:p>
    <w:p w14:paraId="37950EB2" w14:textId="77777777" w:rsidR="00A54600" w:rsidRDefault="00A54600" w:rsidP="00A148CB">
      <w:pPr>
        <w:rPr>
          <w:rFonts w:ascii="Arial" w:hAnsi="Arial" w:cs="Arial"/>
          <w:b/>
          <w:sz w:val="24"/>
          <w:szCs w:val="24"/>
        </w:rPr>
      </w:pPr>
    </w:p>
    <w:p w14:paraId="7792B479" w14:textId="522276E0" w:rsidR="00A54600" w:rsidRDefault="00A54600" w:rsidP="00A148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be handed into a worker in treatment services.</w:t>
      </w:r>
    </w:p>
    <w:p w14:paraId="0F373F07" w14:textId="77777777" w:rsidR="00A54600" w:rsidRPr="00A54600" w:rsidRDefault="00A54600" w:rsidP="00A148CB">
      <w:pPr>
        <w:rPr>
          <w:rFonts w:ascii="Arial" w:hAnsi="Arial" w:cs="Arial"/>
          <w:sz w:val="24"/>
          <w:szCs w:val="24"/>
        </w:rPr>
      </w:pPr>
    </w:p>
    <w:p w14:paraId="6F7050EA" w14:textId="77777777" w:rsidR="00A54600" w:rsidRDefault="00A54600" w:rsidP="00A148CB">
      <w:pPr>
        <w:rPr>
          <w:rFonts w:ascii="Arial" w:hAnsi="Arial" w:cs="Arial"/>
          <w:b/>
          <w:sz w:val="24"/>
          <w:szCs w:val="24"/>
        </w:rPr>
      </w:pPr>
    </w:p>
    <w:p w14:paraId="75364A27" w14:textId="3C7788C4" w:rsidR="00A148CB" w:rsidRPr="00A148CB" w:rsidRDefault="00A148CB" w:rsidP="00A148CB">
      <w:pPr>
        <w:rPr>
          <w:rFonts w:ascii="Arial" w:hAnsi="Arial" w:cs="Arial"/>
          <w:sz w:val="24"/>
          <w:szCs w:val="24"/>
        </w:rPr>
      </w:pPr>
      <w:r w:rsidRPr="00A148CB">
        <w:rPr>
          <w:rFonts w:ascii="Arial" w:hAnsi="Arial" w:cs="Arial"/>
          <w:sz w:val="24"/>
          <w:szCs w:val="24"/>
        </w:rPr>
        <w:t>NOTE any applications received after this date will not be put forward for judging</w:t>
      </w:r>
    </w:p>
    <w:p w14:paraId="641F0602" w14:textId="77777777" w:rsidR="00A148CB" w:rsidRDefault="00A148CB" w:rsidP="00593D56">
      <w:pPr>
        <w:rPr>
          <w:rFonts w:ascii="Arial" w:hAnsi="Arial" w:cs="Arial"/>
          <w:b/>
          <w:sz w:val="24"/>
          <w:szCs w:val="24"/>
        </w:rPr>
      </w:pPr>
    </w:p>
    <w:p w14:paraId="153679A8" w14:textId="77777777" w:rsidR="00A148CB" w:rsidRDefault="00A148CB" w:rsidP="00593D56">
      <w:pPr>
        <w:rPr>
          <w:rFonts w:ascii="Arial" w:hAnsi="Arial" w:cs="Arial"/>
          <w:b/>
          <w:sz w:val="24"/>
          <w:szCs w:val="24"/>
        </w:rPr>
      </w:pPr>
    </w:p>
    <w:p w14:paraId="65E5F054" w14:textId="77777777" w:rsidR="00A148CB" w:rsidRDefault="00A148CB" w:rsidP="00593D56">
      <w:pPr>
        <w:rPr>
          <w:rFonts w:ascii="Arial" w:hAnsi="Arial" w:cs="Arial"/>
          <w:b/>
          <w:sz w:val="24"/>
          <w:szCs w:val="24"/>
        </w:rPr>
      </w:pPr>
    </w:p>
    <w:p w14:paraId="4141BF9A" w14:textId="77777777" w:rsidR="00A148CB" w:rsidRDefault="00A148CB" w:rsidP="00593D56">
      <w:pPr>
        <w:rPr>
          <w:rFonts w:ascii="Arial" w:hAnsi="Arial" w:cs="Arial"/>
          <w:b/>
          <w:sz w:val="24"/>
          <w:szCs w:val="24"/>
        </w:rPr>
      </w:pPr>
    </w:p>
    <w:p w14:paraId="12603ECE" w14:textId="77777777" w:rsidR="00A148CB" w:rsidRDefault="00A148CB" w:rsidP="00593D56">
      <w:pPr>
        <w:rPr>
          <w:rFonts w:ascii="Arial" w:hAnsi="Arial" w:cs="Arial"/>
          <w:b/>
          <w:sz w:val="24"/>
          <w:szCs w:val="24"/>
        </w:rPr>
      </w:pPr>
    </w:p>
    <w:p w14:paraId="11561FBC" w14:textId="77777777" w:rsidR="00A148CB" w:rsidRDefault="00A148CB" w:rsidP="00593D56">
      <w:pPr>
        <w:rPr>
          <w:rFonts w:ascii="Arial" w:hAnsi="Arial" w:cs="Arial"/>
          <w:b/>
          <w:sz w:val="24"/>
          <w:szCs w:val="24"/>
        </w:rPr>
      </w:pPr>
    </w:p>
    <w:p w14:paraId="300C19EF" w14:textId="77777777" w:rsidR="00A148CB" w:rsidRDefault="00A148CB" w:rsidP="00593D56">
      <w:pPr>
        <w:rPr>
          <w:rFonts w:ascii="Arial" w:hAnsi="Arial" w:cs="Arial"/>
          <w:b/>
          <w:sz w:val="24"/>
          <w:szCs w:val="24"/>
        </w:rPr>
      </w:pPr>
    </w:p>
    <w:p w14:paraId="5B4BA6DC" w14:textId="77777777" w:rsidR="00A148CB" w:rsidRDefault="00A148CB" w:rsidP="00593D56">
      <w:pPr>
        <w:rPr>
          <w:rFonts w:ascii="Arial" w:hAnsi="Arial" w:cs="Arial"/>
          <w:b/>
          <w:sz w:val="24"/>
          <w:szCs w:val="24"/>
        </w:rPr>
      </w:pPr>
    </w:p>
    <w:p w14:paraId="004D393E" w14:textId="77777777" w:rsidR="00A148CB" w:rsidRDefault="00A148CB" w:rsidP="00593D56">
      <w:pPr>
        <w:rPr>
          <w:rFonts w:ascii="Arial" w:hAnsi="Arial" w:cs="Arial"/>
          <w:b/>
          <w:sz w:val="24"/>
          <w:szCs w:val="24"/>
        </w:rPr>
      </w:pPr>
    </w:p>
    <w:p w14:paraId="3E005718" w14:textId="77777777" w:rsidR="00A148CB" w:rsidRDefault="00A148CB" w:rsidP="00593D56">
      <w:pPr>
        <w:rPr>
          <w:rFonts w:ascii="Arial" w:hAnsi="Arial" w:cs="Arial"/>
          <w:b/>
          <w:sz w:val="24"/>
          <w:szCs w:val="24"/>
        </w:rPr>
      </w:pPr>
    </w:p>
    <w:p w14:paraId="2E1A168D" w14:textId="77777777" w:rsidR="00A148CB" w:rsidRDefault="00A148CB" w:rsidP="00593D56">
      <w:pPr>
        <w:rPr>
          <w:rFonts w:ascii="Arial" w:hAnsi="Arial" w:cs="Arial"/>
          <w:b/>
          <w:sz w:val="24"/>
          <w:szCs w:val="24"/>
        </w:rPr>
      </w:pPr>
    </w:p>
    <w:p w14:paraId="21316F2A" w14:textId="63037FB5" w:rsidR="00DD7083" w:rsidRDefault="00EA5A84" w:rsidP="00593D5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no more than 200</w:t>
      </w:r>
      <w:r w:rsidR="00453A79">
        <w:rPr>
          <w:rFonts w:ascii="Arial" w:hAnsi="Arial" w:cs="Arial"/>
          <w:b/>
          <w:sz w:val="24"/>
          <w:szCs w:val="24"/>
        </w:rPr>
        <w:t xml:space="preserve"> Words p</w:t>
      </w:r>
      <w:r w:rsidR="00453A79" w:rsidRPr="00453A79">
        <w:rPr>
          <w:rFonts w:ascii="Arial" w:hAnsi="Arial" w:cs="Arial"/>
          <w:b/>
          <w:sz w:val="24"/>
          <w:szCs w:val="24"/>
        </w:rPr>
        <w:t>lease explain why you are nominating this person</w:t>
      </w:r>
      <w:r>
        <w:rPr>
          <w:rFonts w:ascii="Arial" w:hAnsi="Arial" w:cs="Arial"/>
          <w:b/>
          <w:sz w:val="24"/>
          <w:szCs w:val="24"/>
        </w:rPr>
        <w:t xml:space="preserve"> &amp; what this award would mean to them</w:t>
      </w:r>
      <w:r w:rsidR="00453A79" w:rsidRPr="00453A79">
        <w:rPr>
          <w:rFonts w:ascii="Arial" w:hAnsi="Arial" w:cs="Arial"/>
          <w:b/>
          <w:sz w:val="24"/>
          <w:szCs w:val="24"/>
        </w:rPr>
        <w:t>?</w:t>
      </w:r>
      <w:r w:rsidR="00453A79">
        <w:rPr>
          <w:rFonts w:ascii="Arial" w:hAnsi="Arial" w:cs="Arial"/>
          <w:sz w:val="24"/>
          <w:szCs w:val="24"/>
        </w:rPr>
        <w:t xml:space="preserve"> </w:t>
      </w:r>
      <w:r w:rsidR="00453A79" w:rsidRPr="00DD7083">
        <w:rPr>
          <w:rFonts w:ascii="Arial" w:hAnsi="Arial" w:cs="Arial"/>
          <w:i/>
          <w:sz w:val="24"/>
          <w:szCs w:val="24"/>
        </w:rPr>
        <w:t>Remember this information will be used in the judging process</w:t>
      </w:r>
      <w:r w:rsidR="00DD7083" w:rsidRPr="00DD7083">
        <w:rPr>
          <w:rFonts w:ascii="Arial" w:hAnsi="Arial" w:cs="Arial"/>
          <w:i/>
          <w:sz w:val="24"/>
          <w:szCs w:val="24"/>
        </w:rPr>
        <w:t xml:space="preserve">, so you need to consider </w:t>
      </w:r>
      <w:r w:rsidR="00644B7B">
        <w:rPr>
          <w:rFonts w:ascii="Arial" w:hAnsi="Arial" w:cs="Arial"/>
          <w:i/>
          <w:sz w:val="24"/>
          <w:szCs w:val="24"/>
        </w:rPr>
        <w:t xml:space="preserve">this </w:t>
      </w:r>
      <w:r w:rsidR="00DD7083" w:rsidRPr="00DD7083">
        <w:rPr>
          <w:rFonts w:ascii="Arial" w:hAnsi="Arial" w:cs="Arial"/>
          <w:i/>
          <w:sz w:val="24"/>
          <w:szCs w:val="24"/>
        </w:rPr>
        <w:t xml:space="preserve">and include: </w:t>
      </w:r>
      <w:r w:rsidR="00453A79" w:rsidRPr="00DD7083">
        <w:rPr>
          <w:rFonts w:ascii="Arial" w:hAnsi="Arial" w:cs="Arial"/>
          <w:i/>
          <w:sz w:val="24"/>
          <w:szCs w:val="24"/>
        </w:rPr>
        <w:t xml:space="preserve"> </w:t>
      </w:r>
    </w:p>
    <w:p w14:paraId="09AFFF5D" w14:textId="77777777" w:rsidR="00A54600" w:rsidRDefault="00A54600" w:rsidP="00593D56">
      <w:pPr>
        <w:rPr>
          <w:rFonts w:ascii="Arial" w:hAnsi="Arial" w:cs="Arial"/>
          <w:i/>
          <w:sz w:val="24"/>
          <w:szCs w:val="24"/>
        </w:rPr>
      </w:pPr>
    </w:p>
    <w:p w14:paraId="008255B5" w14:textId="77777777" w:rsidR="00DD7083" w:rsidRPr="00DD7083" w:rsidRDefault="00DD7083" w:rsidP="00DD708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D7083">
        <w:rPr>
          <w:rFonts w:ascii="Arial" w:hAnsi="Arial" w:cs="Arial"/>
          <w:sz w:val="24"/>
          <w:szCs w:val="24"/>
        </w:rPr>
        <w:t>Why</w:t>
      </w:r>
      <w:r w:rsidR="00453A79" w:rsidRPr="00DD7083">
        <w:rPr>
          <w:rFonts w:ascii="Arial" w:hAnsi="Arial" w:cs="Arial"/>
          <w:sz w:val="24"/>
          <w:szCs w:val="24"/>
        </w:rPr>
        <w:t xml:space="preserve"> you think they should be nominated? </w:t>
      </w:r>
    </w:p>
    <w:p w14:paraId="231EC41E" w14:textId="77777777" w:rsidR="00DD7083" w:rsidRPr="00DD7083" w:rsidRDefault="00453A79" w:rsidP="00DD708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D7083">
        <w:rPr>
          <w:rFonts w:ascii="Arial" w:hAnsi="Arial" w:cs="Arial"/>
          <w:sz w:val="24"/>
          <w:szCs w:val="24"/>
        </w:rPr>
        <w:t xml:space="preserve">Why does this person stand out? </w:t>
      </w:r>
    </w:p>
    <w:p w14:paraId="6E5671B0" w14:textId="77777777" w:rsidR="00DD7083" w:rsidRPr="00DD7083" w:rsidRDefault="00DD7083" w:rsidP="00DD708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D7083">
        <w:rPr>
          <w:rFonts w:ascii="Arial" w:hAnsi="Arial" w:cs="Arial"/>
          <w:sz w:val="24"/>
          <w:szCs w:val="24"/>
        </w:rPr>
        <w:t>What has been their main achievement</w:t>
      </w:r>
      <w:r w:rsidR="00453A79" w:rsidRPr="00DD7083">
        <w:rPr>
          <w:rFonts w:ascii="Arial" w:hAnsi="Arial" w:cs="Arial"/>
          <w:sz w:val="24"/>
          <w:szCs w:val="24"/>
        </w:rPr>
        <w:t xml:space="preserve">? </w:t>
      </w:r>
    </w:p>
    <w:p w14:paraId="05545A86" w14:textId="77777777" w:rsidR="00453A79" w:rsidRPr="00DD7083" w:rsidRDefault="00DD7083" w:rsidP="00DD708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D7083">
        <w:rPr>
          <w:rFonts w:ascii="Arial" w:hAnsi="Arial" w:cs="Arial"/>
          <w:sz w:val="24"/>
          <w:szCs w:val="24"/>
        </w:rPr>
        <w:t xml:space="preserve">Have they overcome difficult obstacles? </w:t>
      </w:r>
    </w:p>
    <w:p w14:paraId="10218001" w14:textId="77777777" w:rsidR="00593D56" w:rsidRDefault="00593D56" w:rsidP="00593D56">
      <w:pPr>
        <w:rPr>
          <w:rFonts w:ascii="Arial" w:hAnsi="Arial" w:cs="Arial"/>
          <w:sz w:val="24"/>
          <w:szCs w:val="24"/>
        </w:rPr>
      </w:pPr>
    </w:p>
    <w:p w14:paraId="7038581D" w14:textId="77777777" w:rsidR="007E26FE" w:rsidRDefault="00DD7083">
      <w:r>
        <w:t xml:space="preserve">Please note extracts from this will be read out at the awards ceremony, if shortlisted </w:t>
      </w:r>
    </w:p>
    <w:p w14:paraId="49BF476F" w14:textId="77777777" w:rsidR="00A148CB" w:rsidRDefault="00A148CB"/>
    <w:p w14:paraId="4A245C11" w14:textId="77777777" w:rsidR="00A148CB" w:rsidRDefault="00A148CB"/>
    <w:p w14:paraId="6FECE3D8" w14:textId="32E91C38" w:rsidR="00A148CB" w:rsidRDefault="00A148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C7174" wp14:editId="736433E6">
                <wp:simplePos x="0" y="0"/>
                <wp:positionH relativeFrom="column">
                  <wp:posOffset>-152400</wp:posOffset>
                </wp:positionH>
                <wp:positionV relativeFrom="paragraph">
                  <wp:posOffset>67944</wp:posOffset>
                </wp:positionV>
                <wp:extent cx="6038850" cy="54959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549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7BE2C" w14:textId="77777777" w:rsidR="00A148CB" w:rsidRDefault="00A148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pt;margin-top:5.35pt;width:475.5pt;height:4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" fillcolor="white [3201]" strokeweight=".5pt">
                <v:textbox>
                  <w:txbxContent>
                    <w:p w14:paraId="1197BE2C" w14:textId="77777777" w:rsidR="00A148CB" w:rsidRDefault="00A148C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C9941C1" w14:textId="49AB4830" w:rsidR="00DD7083" w:rsidRDefault="00DD7083"/>
    <w:p w14:paraId="4AFD2890" w14:textId="77777777" w:rsidR="00A148CB" w:rsidRDefault="00A148CB"/>
    <w:sectPr w:rsidR="00A148C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1D5AE6" w15:done="0"/>
  <w15:commentEx w15:paraId="2034E0B4" w15:done="0"/>
  <w15:commentEx w15:paraId="279D273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A03BF" w14:textId="77777777" w:rsidR="00DC5A57" w:rsidRDefault="00DC5A57" w:rsidP="00593D56">
      <w:r>
        <w:separator/>
      </w:r>
    </w:p>
  </w:endnote>
  <w:endnote w:type="continuationSeparator" w:id="0">
    <w:p w14:paraId="0CEACB72" w14:textId="77777777" w:rsidR="00DC5A57" w:rsidRDefault="00DC5A57" w:rsidP="0059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16957" w14:textId="77777777" w:rsidR="00DC5A57" w:rsidRDefault="00DC5A57" w:rsidP="00593D56">
      <w:r>
        <w:separator/>
      </w:r>
    </w:p>
  </w:footnote>
  <w:footnote w:type="continuationSeparator" w:id="0">
    <w:p w14:paraId="4960DEC6" w14:textId="77777777" w:rsidR="00DC5A57" w:rsidRDefault="00DC5A57" w:rsidP="00593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EAE0D" w14:textId="77777777" w:rsidR="00593D56" w:rsidRDefault="00593D56" w:rsidP="004C598C">
    <w:pPr>
      <w:pStyle w:val="Header"/>
      <w:jc w:val="center"/>
    </w:pPr>
    <w:r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160D6107" wp14:editId="1A501599">
          <wp:extent cx="933450" cy="650544"/>
          <wp:effectExtent l="0" t="0" r="0" b="0"/>
          <wp:docPr id="2" name="Picture 2" descr="\\shfvpthfps04\home$\TF028245\Desktop\DACT templates &amp; Logos\DAC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hfvpthfps04\home$\TF028245\Desktop\DACT templates &amp; Logos\DAC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338" cy="651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D6570"/>
    <w:multiLevelType w:val="hybridMultilevel"/>
    <w:tmpl w:val="9F2E2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F5843"/>
    <w:multiLevelType w:val="hybridMultilevel"/>
    <w:tmpl w:val="AAB80A4E"/>
    <w:lvl w:ilvl="0" w:tplc="EFAAF356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06911"/>
    <w:multiLevelType w:val="hybridMultilevel"/>
    <w:tmpl w:val="204C6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am Gutteridge">
    <w15:presenceInfo w15:providerId="Windows Live" w15:userId="f7d4f76861e98a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07"/>
    <w:rsid w:val="00061D9C"/>
    <w:rsid w:val="00102432"/>
    <w:rsid w:val="001140AA"/>
    <w:rsid w:val="00294C6F"/>
    <w:rsid w:val="0029689E"/>
    <w:rsid w:val="00453A79"/>
    <w:rsid w:val="004C598C"/>
    <w:rsid w:val="004F6229"/>
    <w:rsid w:val="00501B69"/>
    <w:rsid w:val="0055536E"/>
    <w:rsid w:val="00593D56"/>
    <w:rsid w:val="00644B7B"/>
    <w:rsid w:val="007E26FE"/>
    <w:rsid w:val="00842B35"/>
    <w:rsid w:val="008B6807"/>
    <w:rsid w:val="0099312E"/>
    <w:rsid w:val="00A148CB"/>
    <w:rsid w:val="00A54600"/>
    <w:rsid w:val="00BD7D50"/>
    <w:rsid w:val="00C86F4E"/>
    <w:rsid w:val="00D75B88"/>
    <w:rsid w:val="00DC5A57"/>
    <w:rsid w:val="00DD7083"/>
    <w:rsid w:val="00EA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7C3B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5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3D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D5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93D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D56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593D56"/>
    <w:pPr>
      <w:ind w:left="720"/>
      <w:contextualSpacing/>
    </w:pPr>
  </w:style>
  <w:style w:type="table" w:styleId="TableGrid">
    <w:name w:val="Table Grid"/>
    <w:basedOn w:val="TableNormal"/>
    <w:uiPriority w:val="59"/>
    <w:rsid w:val="0059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598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4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B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B7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B7B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5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3D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D5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93D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D56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593D56"/>
    <w:pPr>
      <w:ind w:left="720"/>
      <w:contextualSpacing/>
    </w:pPr>
  </w:style>
  <w:style w:type="table" w:styleId="TableGrid">
    <w:name w:val="Table Grid"/>
    <w:basedOn w:val="TableNormal"/>
    <w:uiPriority w:val="59"/>
    <w:rsid w:val="0059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598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4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B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B7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B7B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34B6CB2A</Template>
  <TotalTime>0</TotalTime>
  <Pages>3</Pages>
  <Words>462</Words>
  <Characters>2635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(GCSX) Ford Tracey (Communities DACT)</dc:creator>
  <cp:lastModifiedBy>(GCSX) Spencer Bradley (Communities DACT)</cp:lastModifiedBy>
  <cp:revision>2</cp:revision>
  <cp:lastPrinted>2015-03-18T16:27:00Z</cp:lastPrinted>
  <dcterms:created xsi:type="dcterms:W3CDTF">2015-03-19T15:44:00Z</dcterms:created>
  <dcterms:modified xsi:type="dcterms:W3CDTF">2015-03-19T15:44:00Z</dcterms:modified>
</cp:coreProperties>
</file>